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15" w:rsidRDefault="00A72B15" w:rsidP="00B30EF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Коноплева О.В.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01BB">
        <w:rPr>
          <w:sz w:val="28"/>
          <w:szCs w:val="28"/>
        </w:rPr>
        <w:t>Дидактические материалы предназначены для эффективности закрепления материала, изучаемого на занятиях по программе «Коррекция социально-коммуникативных навыков у детей 9-12 лет с нарушениями эмоциональной и поведенческой сферы»</w:t>
      </w:r>
      <w:r>
        <w:rPr>
          <w:sz w:val="28"/>
          <w:szCs w:val="28"/>
        </w:rPr>
        <w:t xml:space="preserve">. Эти материалы могут быть использованы психологами, занимающимися психологической коррекцией поведения, эмоциональных проявлений, коммуникативной некомпетентности, как в индивидуальной, так и в групповой форме. 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822EF0">
        <w:rPr>
          <w:b/>
          <w:sz w:val="28"/>
          <w:szCs w:val="28"/>
        </w:rPr>
        <w:t>Методические преимущества</w:t>
      </w:r>
      <w:r>
        <w:rPr>
          <w:sz w:val="28"/>
          <w:szCs w:val="28"/>
        </w:rPr>
        <w:t xml:space="preserve"> использования </w:t>
      </w:r>
      <w:r>
        <w:rPr>
          <w:sz w:val="28"/>
          <w:szCs w:val="28"/>
          <w:lang w:val="en-US"/>
        </w:rPr>
        <w:t>MimioStudio</w:t>
      </w:r>
      <w:r>
        <w:rPr>
          <w:sz w:val="28"/>
          <w:szCs w:val="28"/>
        </w:rPr>
        <w:t xml:space="preserve">: </w:t>
      </w:r>
    </w:p>
    <w:p w:rsidR="00A72B15" w:rsidRDefault="00A72B15" w:rsidP="00B30EF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дает возможность перераспределить нагрузку при проведении занятий; позволяет облегчить подачу материала;</w:t>
      </w:r>
    </w:p>
    <w:p w:rsidR="00A72B15" w:rsidRDefault="00A72B15" w:rsidP="00B30EF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позволяет распределить внимание между участниками группы;</w:t>
      </w:r>
    </w:p>
    <w:p w:rsidR="00A72B15" w:rsidRDefault="00A72B15" w:rsidP="00B30EF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дает возможность делиться своими наработками и знакомиться с наработками коллег;  </w:t>
      </w:r>
    </w:p>
    <w:p w:rsidR="00A72B15" w:rsidRDefault="00A72B15" w:rsidP="00B30EF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помогает представить написанную программу в новом виде; </w:t>
      </w:r>
    </w:p>
    <w:p w:rsidR="00A72B15" w:rsidRPr="006A2E97" w:rsidRDefault="00A72B15" w:rsidP="00B30EF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повышает уровень подготовки презентаций.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6A2E97">
        <w:rPr>
          <w:b/>
          <w:sz w:val="28"/>
          <w:szCs w:val="28"/>
        </w:rPr>
        <w:t>Дидактические преимущества</w:t>
      </w:r>
      <w:r w:rsidRPr="00B30E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</w:t>
      </w:r>
      <w:r>
        <w:rPr>
          <w:sz w:val="28"/>
          <w:szCs w:val="28"/>
          <w:lang w:val="en-US"/>
        </w:rPr>
        <w:t>MimioStudio</w:t>
      </w:r>
      <w:r>
        <w:rPr>
          <w:sz w:val="28"/>
          <w:szCs w:val="28"/>
        </w:rPr>
        <w:t>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Работая с доской, участники тренинга могут</w:t>
      </w:r>
      <w:r w:rsidRPr="006A2E9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72B15" w:rsidRDefault="00A72B15" w:rsidP="00B30EF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задействовать все анализаторы;</w:t>
      </w:r>
    </w:p>
    <w:p w:rsidR="00A72B15" w:rsidRDefault="00A72B15" w:rsidP="00B30EF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использовать разные способы усвоения информации (визуальный, аудиальный, кинестетический и т.д.);</w:t>
      </w:r>
    </w:p>
    <w:p w:rsidR="00A72B15" w:rsidRDefault="00A72B15" w:rsidP="00B30EF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расширять количество приемов и видов заданий для эффективного закрепления материала.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6A2E97">
        <w:rPr>
          <w:b/>
          <w:sz w:val="28"/>
          <w:szCs w:val="28"/>
        </w:rPr>
        <w:t>Сопутствующие преимущества:</w:t>
      </w:r>
      <w:r>
        <w:rPr>
          <w:sz w:val="28"/>
          <w:szCs w:val="28"/>
        </w:rPr>
        <w:t xml:space="preserve"> </w:t>
      </w:r>
    </w:p>
    <w:p w:rsidR="00A72B15" w:rsidRDefault="00A72B15" w:rsidP="00B30EF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повышает мотивацию участников тренинга (популярность интерактивных технологий); </w:t>
      </w:r>
    </w:p>
    <w:p w:rsidR="00A72B15" w:rsidRDefault="00A72B15" w:rsidP="00B30EF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повышает самооценку специалиста, работающего с интерактивной доской и создавая программы в Мимио Студио;</w:t>
      </w:r>
    </w:p>
    <w:p w:rsidR="00A72B15" w:rsidRDefault="00A72B15" w:rsidP="00B30EF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придает уверенность руководителю тренинга при проведении занятия.</w:t>
      </w:r>
      <w:bookmarkStart w:id="0" w:name="_GoBack"/>
      <w:bookmarkEnd w:id="0"/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Описание материалов:</w:t>
      </w:r>
    </w:p>
    <w:p w:rsidR="00A72B15" w:rsidRPr="007401BB" w:rsidRDefault="00A72B15" w:rsidP="00B30EF8">
      <w:pPr>
        <w:spacing w:line="360" w:lineRule="auto"/>
        <w:rPr>
          <w:b/>
          <w:sz w:val="28"/>
          <w:szCs w:val="28"/>
        </w:rPr>
      </w:pPr>
      <w:r w:rsidRPr="007401BB">
        <w:rPr>
          <w:b/>
          <w:sz w:val="28"/>
          <w:szCs w:val="28"/>
        </w:rPr>
        <w:t xml:space="preserve">Страница 1. 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A72B15" w:rsidRPr="007401BB" w:rsidRDefault="00A72B15" w:rsidP="00B30EF8">
      <w:pPr>
        <w:spacing w:line="360" w:lineRule="auto"/>
        <w:rPr>
          <w:b/>
          <w:sz w:val="28"/>
          <w:szCs w:val="28"/>
        </w:rPr>
      </w:pPr>
      <w:r w:rsidRPr="007401BB">
        <w:rPr>
          <w:b/>
          <w:sz w:val="28"/>
          <w:szCs w:val="28"/>
        </w:rPr>
        <w:t>Страница 2.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7401B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Хорошие и плохие занятия (поступки). 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7401B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Учить дифференцировать занятия (поступки) и определять возможные последствия.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0F3776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: </w:t>
      </w:r>
      <w:r w:rsidRPr="000F377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послушайте рассказ и ответьте на вопросы (рассказ включается прикосновением в любом месте рисунка):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занятие было любимым у Димы?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иногда ребята считают такие занятия веселыми?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Есть ли такие ребята у вас в классе, как к ним относятся другие ребята, учителя?    Кто из вас может себя вести также?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 закончились «развлечения» Димы?  Что еще может случиться, если Дима не перестанет так себя вести?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 w:rsidRPr="003B3B0C">
        <w:rPr>
          <w:b/>
          <w:sz w:val="28"/>
          <w:szCs w:val="28"/>
        </w:rPr>
        <w:t>Страница 3.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7401BB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Хорошие и плохие занятия (поступки). 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7401B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Учить дифференцировать занятия (поступки) и определять возможные последствия.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В верхнем правом углу можно прочитать задание. Дети читают действия и распределяют их в таблицу.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Страница 4.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A40583">
        <w:rPr>
          <w:sz w:val="28"/>
          <w:szCs w:val="28"/>
        </w:rPr>
        <w:t>Учимся проигрывать</w:t>
      </w:r>
      <w:r>
        <w:rPr>
          <w:sz w:val="28"/>
          <w:szCs w:val="28"/>
        </w:rPr>
        <w:t>. Хорошие и плохие соревнования.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достойному поведению в ситуации проигрыша,  закрепить алгоритм адекватных поведенческих конструкций в ситуации проигрыша.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F377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послушайте рассказ и ответьте на вопросы: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ребята так относились к Ане?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хотят получить люди после выигрыша?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Чему может научить проигрыш?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 w:rsidRPr="003D2B08">
        <w:rPr>
          <w:b/>
          <w:sz w:val="28"/>
          <w:szCs w:val="28"/>
        </w:rPr>
        <w:t>Страница 5.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A40583">
        <w:rPr>
          <w:sz w:val="28"/>
          <w:szCs w:val="28"/>
        </w:rPr>
        <w:t>Учимся проигрывать</w:t>
      </w:r>
      <w:r>
        <w:rPr>
          <w:sz w:val="28"/>
          <w:szCs w:val="28"/>
        </w:rPr>
        <w:t>. Хорошие и плохие соревнования.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достойному поведению в ситуации проигрыша,  закрепить алгоритм адекватных поведенческих конструкций в ситуации проигрыша.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Ответить на вопросы в левой части, перетаскиванием полос с ответами из правой части.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6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Чувство стыда.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определять чувство, узнавать его. Закрепить адекватные поведенческие реакции в ситуации возникновения этого чувства.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F377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послушайте объяснение и выполните задания: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</w:t>
      </w:r>
      <w:r w:rsidRPr="004E6584">
        <w:rPr>
          <w:sz w:val="28"/>
          <w:szCs w:val="28"/>
        </w:rPr>
        <w:t>помните ситуации</w:t>
      </w:r>
      <w:r>
        <w:rPr>
          <w:sz w:val="28"/>
          <w:szCs w:val="28"/>
        </w:rPr>
        <w:t>,</w:t>
      </w:r>
      <w:r w:rsidRPr="004E6584">
        <w:rPr>
          <w:sz w:val="28"/>
          <w:szCs w:val="28"/>
        </w:rPr>
        <w:t xml:space="preserve"> в которых вы испытывали стыд</w:t>
      </w:r>
      <w:r>
        <w:rPr>
          <w:sz w:val="28"/>
          <w:szCs w:val="28"/>
        </w:rPr>
        <w:t>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Расскажите о какой-нибудь из этих ситуаций.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7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Чувство стыда.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Научить определять чувство, узнавать его. Закрепить адекватные поведенческие реакции в ситуации возникновения этого чувства.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Коснитесь звездочки и прочтите важные моменты по теме.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8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Чувство вины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E427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определять чувство, узнавать его. Закрепить адекватные поведенческие реакции в ситуации возникновения этого чувства.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F377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послушайте рассказ и ответьте на вопросы: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остановило Степана?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Если бы он совершил задуманное, что бы с ним случилось?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Расскажите вашу историю отказа от плохого поступка.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9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Чувство вины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E427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определять чувство, узнавать его. Закрепить адекватные поведенческие реакции в ситуации возникновения этого чувства.</w:t>
      </w:r>
    </w:p>
    <w:p w:rsidR="00A72B15" w:rsidRPr="001816BB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1816BB">
        <w:rPr>
          <w:sz w:val="28"/>
          <w:szCs w:val="28"/>
        </w:rPr>
        <w:t>Откройте шары и ознаком</w:t>
      </w:r>
      <w:r>
        <w:rPr>
          <w:sz w:val="28"/>
          <w:szCs w:val="28"/>
        </w:rPr>
        <w:t>ь</w:t>
      </w:r>
      <w:r w:rsidRPr="001816BB">
        <w:rPr>
          <w:sz w:val="28"/>
          <w:szCs w:val="28"/>
        </w:rPr>
        <w:t>тесь со способами правильной</w:t>
      </w:r>
      <w:r>
        <w:rPr>
          <w:b/>
          <w:sz w:val="28"/>
          <w:szCs w:val="28"/>
        </w:rPr>
        <w:t xml:space="preserve"> </w:t>
      </w:r>
      <w:r w:rsidRPr="001816BB">
        <w:rPr>
          <w:sz w:val="28"/>
          <w:szCs w:val="28"/>
        </w:rPr>
        <w:t>реакции на чувство</w:t>
      </w:r>
      <w:r>
        <w:rPr>
          <w:sz w:val="28"/>
          <w:szCs w:val="28"/>
        </w:rPr>
        <w:t xml:space="preserve"> вины.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10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Что такое жадность.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E4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Научить определять данную черту характера. Закрепить желание делится с близкими людьми и товарищами.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0F377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послушайте объяснение и выполните задания: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Знаете ли вы жадных ребят?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с жадными не хочется дружить?</w:t>
      </w:r>
    </w:p>
    <w:p w:rsidR="00A72B15" w:rsidRPr="001816BB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бороться со своей жадностью?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11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 w:rsidRPr="00C27485">
        <w:rPr>
          <w:sz w:val="28"/>
          <w:szCs w:val="28"/>
        </w:rPr>
        <w:t>Выставление фокуса</w:t>
      </w:r>
    </w:p>
    <w:p w:rsidR="00A72B15" w:rsidRPr="00C27485" w:rsidRDefault="00A72B15" w:rsidP="00B30EF8">
      <w:pPr>
        <w:spacing w:line="360" w:lineRule="auto"/>
        <w:rPr>
          <w:b/>
          <w:sz w:val="28"/>
          <w:szCs w:val="28"/>
        </w:rPr>
      </w:pPr>
      <w:r w:rsidRPr="00C27485">
        <w:rPr>
          <w:b/>
          <w:sz w:val="28"/>
          <w:szCs w:val="28"/>
        </w:rPr>
        <w:t>Страница 12.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Что такое жадность.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E4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Научить определять данную черту характера. Закрепить желание делится с близкими людьми и товарищами.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 w:rsidRPr="00C27485">
        <w:rPr>
          <w:sz w:val="28"/>
          <w:szCs w:val="28"/>
        </w:rPr>
        <w:t xml:space="preserve">1 вариант: </w:t>
      </w:r>
      <w:r>
        <w:rPr>
          <w:sz w:val="28"/>
          <w:szCs w:val="28"/>
        </w:rPr>
        <w:t>Наведением фокуса на предмет, выбрать подарок для мамы, папы, родственников, друзей, участников группы.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вариант: Наводим фокус на какой-либо предмет и предлагаем участнику группы, если участник принимает подарок, переходим к следующему участнику, если нет – переходим к другому предмету на экране. 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13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Гнев и страх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E427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определять чувства, узнавать их. Закрепить адекватные поведенческие реакции в ситуации возникновения этих чувств.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F377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послушайте рассказы и ответьте на вопросы: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заяц решил убегать?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это было единственно правильное решение.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страус решил драться?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это было единственно-правильное решение.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Обсуждение:  в каких ситуациях нужно поступать также.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14</w:t>
      </w:r>
      <w:r w:rsidRPr="003D2B08">
        <w:rPr>
          <w:b/>
          <w:sz w:val="28"/>
          <w:szCs w:val="28"/>
        </w:rPr>
        <w:t>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 w:rsidRPr="003B3B0C">
        <w:rPr>
          <w:b/>
          <w:sz w:val="28"/>
          <w:szCs w:val="28"/>
        </w:rPr>
        <w:t>Тема</w:t>
      </w:r>
      <w:r>
        <w:rPr>
          <w:sz w:val="28"/>
          <w:szCs w:val="28"/>
        </w:rPr>
        <w:t>: Совершать или не совершать действия.</w:t>
      </w: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E42700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 обдумывать свои действия, планировать свои поступки.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Pr="000F377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послушайте рассказы и ответьте на вопросы: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у Данилы Неприятности, а Марат не наказан?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вы предложили бы сделать или не делать Даниле?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Кате удалось отказать девочкам?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могло случиться с Катей, если бы она не отказалась?</w:t>
      </w:r>
    </w:p>
    <w:p w:rsidR="00A72B15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Расскажите вашу историю о том, как благодаря обдумыванию или планированию вам удалось добиться хороших результатов.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Страница 15.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Литература.</w:t>
      </w:r>
    </w:p>
    <w:p w:rsidR="00A72B15" w:rsidRDefault="00A72B15" w:rsidP="00B30EF8">
      <w:pPr>
        <w:spacing w:line="360" w:lineRule="auto"/>
        <w:rPr>
          <w:b/>
          <w:sz w:val="28"/>
          <w:szCs w:val="28"/>
        </w:rPr>
      </w:pPr>
    </w:p>
    <w:p w:rsidR="00A72B15" w:rsidRDefault="00A72B15" w:rsidP="00B30EF8">
      <w:pPr>
        <w:spacing w:line="360" w:lineRule="auto"/>
        <w:rPr>
          <w:sz w:val="28"/>
          <w:szCs w:val="28"/>
        </w:rPr>
      </w:pPr>
    </w:p>
    <w:p w:rsidR="00A72B15" w:rsidRPr="00C27485" w:rsidRDefault="00A72B15" w:rsidP="00B30EF8">
      <w:pPr>
        <w:spacing w:line="360" w:lineRule="auto"/>
        <w:rPr>
          <w:sz w:val="28"/>
          <w:szCs w:val="28"/>
        </w:rPr>
      </w:pPr>
    </w:p>
    <w:p w:rsidR="00A72B15" w:rsidRPr="001816BB" w:rsidRDefault="00A72B15" w:rsidP="00B30EF8">
      <w:pPr>
        <w:spacing w:line="360" w:lineRule="auto"/>
        <w:rPr>
          <w:sz w:val="28"/>
          <w:szCs w:val="28"/>
        </w:rPr>
      </w:pP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</w:p>
    <w:p w:rsidR="00A72B15" w:rsidRPr="00A40583" w:rsidRDefault="00A72B15" w:rsidP="00B30EF8">
      <w:pPr>
        <w:spacing w:line="360" w:lineRule="auto"/>
        <w:ind w:left="708" w:hanging="708"/>
        <w:rPr>
          <w:sz w:val="28"/>
          <w:szCs w:val="28"/>
        </w:rPr>
      </w:pPr>
    </w:p>
    <w:p w:rsidR="00A72B15" w:rsidRDefault="00A72B15" w:rsidP="00B30EF8">
      <w:pPr>
        <w:spacing w:line="360" w:lineRule="auto"/>
        <w:ind w:left="708" w:hanging="708"/>
        <w:rPr>
          <w:sz w:val="28"/>
          <w:szCs w:val="28"/>
        </w:rPr>
      </w:pPr>
    </w:p>
    <w:p w:rsidR="00A72B15" w:rsidRPr="00A40583" w:rsidRDefault="00A72B15" w:rsidP="00B30EF8">
      <w:pPr>
        <w:spacing w:line="360" w:lineRule="auto"/>
        <w:ind w:left="708" w:hanging="708"/>
        <w:rPr>
          <w:sz w:val="28"/>
          <w:szCs w:val="28"/>
        </w:rPr>
      </w:pPr>
    </w:p>
    <w:p w:rsidR="00A72B15" w:rsidRPr="000F3776" w:rsidRDefault="00A72B15" w:rsidP="00B30EF8">
      <w:pPr>
        <w:spacing w:line="360" w:lineRule="auto"/>
        <w:rPr>
          <w:sz w:val="28"/>
          <w:szCs w:val="28"/>
        </w:rPr>
      </w:pPr>
    </w:p>
    <w:p w:rsidR="00A72B15" w:rsidRPr="007401BB" w:rsidRDefault="00A72B15" w:rsidP="00B30E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2B15" w:rsidRPr="007401BB" w:rsidSect="00B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330"/>
    <w:multiLevelType w:val="hybridMultilevel"/>
    <w:tmpl w:val="F004676E"/>
    <w:lvl w:ilvl="0" w:tplc="DCEC0046">
      <w:start w:val="1"/>
      <w:numFmt w:val="bullet"/>
      <w:lvlText w:val="•"/>
      <w:lvlJc w:val="left"/>
      <w:pPr>
        <w:tabs>
          <w:tab w:val="num" w:pos="709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A87F2B"/>
    <w:multiLevelType w:val="hybridMultilevel"/>
    <w:tmpl w:val="B476A14E"/>
    <w:lvl w:ilvl="0" w:tplc="DCEC0046">
      <w:start w:val="1"/>
      <w:numFmt w:val="bullet"/>
      <w:lvlText w:val="•"/>
      <w:lvlJc w:val="left"/>
      <w:pPr>
        <w:tabs>
          <w:tab w:val="num" w:pos="709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D5CA8"/>
    <w:multiLevelType w:val="hybridMultilevel"/>
    <w:tmpl w:val="CEF896B8"/>
    <w:lvl w:ilvl="0" w:tplc="DCEC0046">
      <w:start w:val="1"/>
      <w:numFmt w:val="bullet"/>
      <w:lvlText w:val="•"/>
      <w:lvlJc w:val="left"/>
      <w:pPr>
        <w:tabs>
          <w:tab w:val="num" w:pos="709"/>
        </w:tabs>
        <w:ind w:firstLine="56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DBB"/>
    <w:rsid w:val="00017FD7"/>
    <w:rsid w:val="000F3776"/>
    <w:rsid w:val="001816BB"/>
    <w:rsid w:val="00321A6B"/>
    <w:rsid w:val="0035585C"/>
    <w:rsid w:val="003B3B0C"/>
    <w:rsid w:val="003D2B08"/>
    <w:rsid w:val="004E6584"/>
    <w:rsid w:val="006307F1"/>
    <w:rsid w:val="006433A9"/>
    <w:rsid w:val="006A2E97"/>
    <w:rsid w:val="007401BB"/>
    <w:rsid w:val="00822EF0"/>
    <w:rsid w:val="008235D7"/>
    <w:rsid w:val="008E0F90"/>
    <w:rsid w:val="00A132FD"/>
    <w:rsid w:val="00A40583"/>
    <w:rsid w:val="00A72B15"/>
    <w:rsid w:val="00AD38D3"/>
    <w:rsid w:val="00B30EF8"/>
    <w:rsid w:val="00B450EB"/>
    <w:rsid w:val="00B5068B"/>
    <w:rsid w:val="00BD08CD"/>
    <w:rsid w:val="00C27485"/>
    <w:rsid w:val="00D104E7"/>
    <w:rsid w:val="00D262EC"/>
    <w:rsid w:val="00D81DBB"/>
    <w:rsid w:val="00D91F3E"/>
    <w:rsid w:val="00E42700"/>
    <w:rsid w:val="00F36228"/>
    <w:rsid w:val="00F8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883</Words>
  <Characters>5038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Коноплева О</dc:title>
  <dc:subject/>
  <dc:creator>Тимофей</dc:creator>
  <cp:keywords/>
  <dc:description/>
  <cp:lastModifiedBy>P13</cp:lastModifiedBy>
  <cp:revision>3</cp:revision>
  <dcterms:created xsi:type="dcterms:W3CDTF">2011-09-19T06:28:00Z</dcterms:created>
  <dcterms:modified xsi:type="dcterms:W3CDTF">2011-09-19T06:28:00Z</dcterms:modified>
</cp:coreProperties>
</file>