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8" w:rsidRPr="001C7B10" w:rsidRDefault="00BF1C68" w:rsidP="0001429C">
      <w:pPr>
        <w:ind w:left="-567" w:firstLine="283"/>
        <w:rPr>
          <w:b/>
          <w:sz w:val="28"/>
          <w:szCs w:val="28"/>
        </w:rPr>
      </w:pPr>
      <w:r w:rsidRPr="001C7B10">
        <w:rPr>
          <w:b/>
          <w:i/>
          <w:sz w:val="28"/>
          <w:szCs w:val="28"/>
        </w:rPr>
        <w:t>Автор:</w:t>
      </w:r>
      <w:r w:rsidRPr="001C7B10">
        <w:rPr>
          <w:b/>
          <w:sz w:val="28"/>
          <w:szCs w:val="28"/>
        </w:rPr>
        <w:t xml:space="preserve"> Харитонова Юлия Сергеевна (преподаватель английского языка).</w:t>
      </w:r>
    </w:p>
    <w:p w:rsidR="00BF1C68" w:rsidRPr="001C7B10" w:rsidRDefault="00BF1C68" w:rsidP="0001429C">
      <w:pPr>
        <w:ind w:left="-567" w:firstLine="283"/>
        <w:rPr>
          <w:b/>
          <w:sz w:val="28"/>
          <w:szCs w:val="28"/>
        </w:rPr>
      </w:pPr>
      <w:r w:rsidRPr="001C7B10">
        <w:rPr>
          <w:b/>
          <w:i/>
          <w:sz w:val="28"/>
          <w:szCs w:val="28"/>
        </w:rPr>
        <w:t>Предмет:</w:t>
      </w:r>
      <w:r w:rsidRPr="001C7B10">
        <w:rPr>
          <w:b/>
          <w:sz w:val="28"/>
          <w:szCs w:val="28"/>
        </w:rPr>
        <w:t xml:space="preserve"> фразеологические обороты современного английского языка.</w:t>
      </w:r>
    </w:p>
    <w:p w:rsidR="00BF1C68" w:rsidRPr="001C7B10" w:rsidRDefault="00BF1C68" w:rsidP="0001429C">
      <w:pPr>
        <w:ind w:left="-567" w:firstLine="283"/>
        <w:rPr>
          <w:b/>
          <w:sz w:val="28"/>
          <w:szCs w:val="28"/>
        </w:rPr>
      </w:pPr>
      <w:r w:rsidRPr="001C7B10">
        <w:rPr>
          <w:b/>
          <w:i/>
          <w:sz w:val="28"/>
          <w:szCs w:val="28"/>
        </w:rPr>
        <w:t xml:space="preserve">Тема: </w:t>
      </w:r>
      <w:r w:rsidRPr="001C7B10">
        <w:rPr>
          <w:b/>
          <w:sz w:val="28"/>
          <w:szCs w:val="28"/>
        </w:rPr>
        <w:t>«Фразеологические обороты, связанные с работой и бизнесом»,  «Фразеологические обороты, связанные с отношениями между людьми», «Фразеологические обороты, связанные с отдыхом и путешествиями».</w:t>
      </w:r>
    </w:p>
    <w:p w:rsidR="00BF1C68" w:rsidRDefault="00BF1C68" w:rsidP="0001429C">
      <w:pPr>
        <w:ind w:left="-567" w:firstLine="283"/>
        <w:rPr>
          <w:sz w:val="28"/>
          <w:szCs w:val="28"/>
        </w:rPr>
      </w:pPr>
      <w:r w:rsidRPr="001944BD">
        <w:rPr>
          <w:i/>
          <w:sz w:val="28"/>
          <w:szCs w:val="28"/>
        </w:rPr>
        <w:t>Этап урока:</w:t>
      </w:r>
      <w:r>
        <w:rPr>
          <w:sz w:val="28"/>
          <w:szCs w:val="28"/>
        </w:rPr>
        <w:t xml:space="preserve"> закрепление.</w:t>
      </w:r>
    </w:p>
    <w:p w:rsidR="00BF1C68" w:rsidRDefault="00BF1C68" w:rsidP="0001429C">
      <w:pPr>
        <w:ind w:left="-567" w:firstLine="28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усвоение учащимися пройденного материала</w:t>
      </w:r>
    </w:p>
    <w:p w:rsidR="00BF1C68" w:rsidRDefault="00BF1C68" w:rsidP="00173ECA">
      <w:pPr>
        <w:ind w:left="-900" w:firstLine="360"/>
        <w:jc w:val="both"/>
        <w:rPr>
          <w:sz w:val="28"/>
          <w:szCs w:val="28"/>
        </w:rPr>
      </w:pPr>
      <w:r w:rsidRPr="00BB6B62">
        <w:rPr>
          <w:rFonts w:ascii="Times New Roman" w:hAnsi="Times New Roman"/>
          <w:i/>
          <w:sz w:val="28"/>
          <w:szCs w:val="28"/>
        </w:rPr>
        <w:t>Фразеологическое сращение, или идиома</w:t>
      </w:r>
      <w:r w:rsidRPr="00893BEF">
        <w:rPr>
          <w:rFonts w:ascii="Times New Roman" w:hAnsi="Times New Roman"/>
          <w:sz w:val="28"/>
          <w:szCs w:val="28"/>
        </w:rPr>
        <w:t xml:space="preserve"> (от греч. ἴδιος — собственный, свойственный) — это семантически неделимый оборот, значение которого совершенно не выводимо из значений составляющих его компонентов. Например, «содом и гоморра» — суматоха, шум.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847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 w:rsidRPr="00024847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го пласта </w:t>
      </w:r>
      <w:r w:rsidRPr="00024847">
        <w:rPr>
          <w:rFonts w:ascii="Times New Roman" w:hAnsi="Times New Roman"/>
          <w:sz w:val="28"/>
          <w:szCs w:val="28"/>
        </w:rPr>
        <w:t xml:space="preserve">лексики всегда </w:t>
      </w:r>
      <w:r>
        <w:rPr>
          <w:rFonts w:ascii="Times New Roman" w:hAnsi="Times New Roman"/>
          <w:sz w:val="28"/>
          <w:szCs w:val="28"/>
        </w:rPr>
        <w:t xml:space="preserve">сопряжено с определёнными трудностями. </w:t>
      </w:r>
      <w:r>
        <w:rPr>
          <w:sz w:val="28"/>
          <w:szCs w:val="28"/>
        </w:rPr>
        <w:t xml:space="preserve">Например, учащиеся не всегда правильно переводят идиомы на родной язык. </w:t>
      </w:r>
    </w:p>
    <w:p w:rsidR="00BF1C68" w:rsidRDefault="00BF1C68" w:rsidP="00173ECA">
      <w:pPr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понимание учащимися смысла фразеологического оборота может помочь следующее задание с использованием интерактивной доски:</w:t>
      </w:r>
      <w:r w:rsidRPr="0092344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предложения подходящими по смыслу идиомами (слайд 1-2)</w:t>
      </w:r>
    </w:p>
    <w:p w:rsidR="00BF1C68" w:rsidRDefault="00BF1C68" w:rsidP="0001429C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AF5484">
        <w:rPr>
          <w:i/>
          <w:sz w:val="28"/>
          <w:szCs w:val="28"/>
        </w:rPr>
        <w:t xml:space="preserve"> слайд</w:t>
      </w:r>
    </w:p>
    <w:p w:rsidR="00BF1C68" w:rsidRDefault="00BF1C68" w:rsidP="0001429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нижней части слева) находится задание для учащихся, которое можно вытащить. Учащиеся читают задание и выполняют его. </w:t>
      </w:r>
    </w:p>
    <w:p w:rsidR="00BF1C68" w:rsidRDefault="00BF1C68" w:rsidP="0001429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Задание: дополнить предложения подходящими по смыслу идиомами.</w:t>
      </w:r>
    </w:p>
    <w:p w:rsidR="00BF1C68" w:rsidRDefault="00BF1C68" w:rsidP="0001429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оранжевой рамке находятся идиомы, которые можно перемещать. Предложения, в которые нужно вставить идиомы, закреплены на слайде.</w:t>
      </w:r>
    </w:p>
    <w:p w:rsidR="00BF1C68" w:rsidRDefault="00BF1C68" w:rsidP="0001429C">
      <w:pPr>
        <w:ind w:left="-567" w:firstLine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E07F14">
        <w:rPr>
          <w:i/>
          <w:sz w:val="28"/>
          <w:szCs w:val="28"/>
        </w:rPr>
        <w:t xml:space="preserve"> слайд</w:t>
      </w:r>
      <w:r w:rsidRPr="006B51BB">
        <w:rPr>
          <w:sz w:val="28"/>
          <w:szCs w:val="28"/>
        </w:rPr>
        <w:t xml:space="preserve"> позволяет проверить правильность выполнения задания.</w:t>
      </w:r>
    </w:p>
    <w:p w:rsidR="00BF1C68" w:rsidRDefault="00BF1C68" w:rsidP="0001429C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AF0DD8">
        <w:rPr>
          <w:i/>
          <w:sz w:val="28"/>
          <w:szCs w:val="28"/>
        </w:rPr>
        <w:t xml:space="preserve"> слайд</w:t>
      </w:r>
    </w:p>
    <w:p w:rsidR="00BF1C68" w:rsidRDefault="00BF1C68" w:rsidP="00173ECA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нижней части слева) находится задание для учащихся, которое можно вытащить. Учащиеся читают задание и выполняют его. </w:t>
      </w:r>
    </w:p>
    <w:p w:rsidR="00BF1C68" w:rsidRDefault="00BF1C68" w:rsidP="00173ECA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из этих идиом не хватает одного слова, которое изображено на одной из картинок. Перемещая картинки, нужно дополнить идиомы. </w:t>
      </w:r>
    </w:p>
    <w:p w:rsidR="00BF1C68" w:rsidRDefault="00BF1C68" w:rsidP="00173ECA">
      <w:pPr>
        <w:ind w:left="-567" w:firstLine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173ECA">
        <w:rPr>
          <w:i/>
          <w:sz w:val="28"/>
          <w:szCs w:val="28"/>
        </w:rPr>
        <w:t xml:space="preserve"> слайд</w:t>
      </w:r>
      <w:r w:rsidRPr="006B51BB">
        <w:rPr>
          <w:sz w:val="28"/>
          <w:szCs w:val="28"/>
        </w:rPr>
        <w:t xml:space="preserve"> позволяет проверить правильность выполнения задания.</w:t>
      </w:r>
    </w:p>
    <w:p w:rsidR="00BF1C68" w:rsidRDefault="00BF1C68" w:rsidP="00173ECA">
      <w:pPr>
        <w:ind w:left="-567" w:firstLine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6 слайд</w:t>
      </w:r>
    </w:p>
    <w:p w:rsidR="00BF1C68" w:rsidRDefault="00BF1C68" w:rsidP="00A23C65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нижней части слева) находится задание для учащихся, которое можно вытащить. Учащиеся читают задание и выполняют его. </w:t>
      </w:r>
    </w:p>
    <w:p w:rsidR="00BF1C68" w:rsidRDefault="00BF1C68" w:rsidP="00173ECA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Ученикам с помощью стрелки нужно соотнести идиому с её переводом.</w:t>
      </w:r>
    </w:p>
    <w:p w:rsidR="00BF1C68" w:rsidRDefault="00BF1C68" w:rsidP="006E2EE1">
      <w:pPr>
        <w:ind w:left="-567" w:firstLine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 </w:t>
      </w:r>
      <w:r w:rsidRPr="00173ECA">
        <w:rPr>
          <w:i/>
          <w:sz w:val="28"/>
          <w:szCs w:val="28"/>
        </w:rPr>
        <w:t>слайд</w:t>
      </w:r>
      <w:r w:rsidRPr="006B51BB">
        <w:rPr>
          <w:sz w:val="28"/>
          <w:szCs w:val="28"/>
        </w:rPr>
        <w:t xml:space="preserve"> позволяет проверить правильность выполнения задания.</w:t>
      </w:r>
    </w:p>
    <w:p w:rsidR="00BF1C68" w:rsidRDefault="00BF1C68" w:rsidP="0001429C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 слайд</w:t>
      </w:r>
    </w:p>
    <w:p w:rsidR="00BF1C68" w:rsidRDefault="00BF1C68" w:rsidP="00AF0DD8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нижней части слева) находится задание для учащихся, которое можно вытащить. Учащиеся читают задание и выполняют его. </w:t>
      </w:r>
    </w:p>
    <w:p w:rsidR="00BF1C68" w:rsidRDefault="00BF1C68" w:rsidP="00AF0DD8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Задание: используя маркер, подчеркнуть нужное слово. Учащимся на выбор даны варианты слов, относящихся к какой-то определённой группе, например, животные. Только одно из этих слов входит в состав идиомы. Его и нужно подчеркнуть.</w:t>
      </w:r>
      <w:r w:rsidRPr="0044149A">
        <w:rPr>
          <w:sz w:val="28"/>
          <w:szCs w:val="28"/>
        </w:rPr>
        <w:t xml:space="preserve"> </w:t>
      </w:r>
    </w:p>
    <w:p w:rsidR="00BF1C68" w:rsidRDefault="00BF1C68" w:rsidP="00AF0DD8">
      <w:pPr>
        <w:ind w:left="-567" w:firstLine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Слайд 9</w:t>
      </w:r>
      <w:r w:rsidRPr="00A23C65">
        <w:rPr>
          <w:sz w:val="28"/>
          <w:szCs w:val="28"/>
        </w:rPr>
        <w:t xml:space="preserve"> </w:t>
      </w:r>
      <w:r w:rsidRPr="006B51BB">
        <w:rPr>
          <w:sz w:val="28"/>
          <w:szCs w:val="28"/>
        </w:rPr>
        <w:t>позволяет проверить правильность выполнения задания.</w:t>
      </w:r>
    </w:p>
    <w:p w:rsidR="00BF1C68" w:rsidRDefault="00BF1C68" w:rsidP="00AF0DD8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10.</w:t>
      </w:r>
    </w:p>
    <w:p w:rsidR="00BF1C68" w:rsidRDefault="00BF1C68" w:rsidP="00392E9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нижней части слева) находится задание для учащихся, которое можно вытащить. Учащиеся читают задание и выполняют его. </w:t>
      </w:r>
    </w:p>
    <w:p w:rsidR="00BF1C68" w:rsidRPr="00F66DD2" w:rsidRDefault="00BF1C68" w:rsidP="00AF0DD8">
      <w:pPr>
        <w:ind w:left="-567" w:firstLine="283"/>
        <w:jc w:val="both"/>
        <w:rPr>
          <w:sz w:val="28"/>
          <w:szCs w:val="28"/>
        </w:rPr>
      </w:pPr>
      <w:r w:rsidRPr="00F66DD2">
        <w:rPr>
          <w:sz w:val="28"/>
          <w:szCs w:val="28"/>
        </w:rPr>
        <w:t>За шторкой спрятаны вопросы, содержащие в себе идиомы. Ученики читают вопросы, переводят и отвечают на них.</w:t>
      </w:r>
    </w:p>
    <w:p w:rsidR="00BF1C68" w:rsidRPr="00B47635" w:rsidRDefault="00BF1C68" w:rsidP="00D02C09">
      <w:pPr>
        <w:ind w:left="-567" w:firstLine="283"/>
        <w:rPr>
          <w:b/>
          <w:sz w:val="28"/>
          <w:szCs w:val="28"/>
        </w:rPr>
      </w:pPr>
      <w:r w:rsidRPr="00B47635">
        <w:rPr>
          <w:b/>
          <w:i/>
          <w:sz w:val="28"/>
          <w:szCs w:val="28"/>
        </w:rPr>
        <w:t>Предмет:</w:t>
      </w:r>
      <w:r w:rsidRPr="00B47635">
        <w:rPr>
          <w:b/>
          <w:sz w:val="28"/>
          <w:szCs w:val="28"/>
        </w:rPr>
        <w:t xml:space="preserve"> английский язык</w:t>
      </w:r>
    </w:p>
    <w:p w:rsidR="00BF1C68" w:rsidRPr="00B47635" w:rsidRDefault="00BF1C68" w:rsidP="00D02C09">
      <w:pPr>
        <w:ind w:left="-567" w:firstLine="283"/>
        <w:rPr>
          <w:b/>
          <w:sz w:val="28"/>
          <w:szCs w:val="28"/>
        </w:rPr>
      </w:pPr>
      <w:r w:rsidRPr="00B47635">
        <w:rPr>
          <w:b/>
          <w:i/>
          <w:sz w:val="28"/>
          <w:szCs w:val="28"/>
        </w:rPr>
        <w:t xml:space="preserve">Тема: </w:t>
      </w:r>
      <w:r w:rsidRPr="00B47635">
        <w:rPr>
          <w:b/>
          <w:sz w:val="28"/>
          <w:szCs w:val="28"/>
          <w:lang w:val="en-US"/>
        </w:rPr>
        <w:t>Teenage</w:t>
      </w:r>
      <w:r w:rsidRPr="00B47635">
        <w:rPr>
          <w:b/>
          <w:sz w:val="28"/>
          <w:szCs w:val="28"/>
        </w:rPr>
        <w:t xml:space="preserve"> </w:t>
      </w:r>
      <w:r w:rsidRPr="00B47635">
        <w:rPr>
          <w:b/>
          <w:sz w:val="28"/>
          <w:szCs w:val="28"/>
          <w:lang w:val="en-US"/>
        </w:rPr>
        <w:t>problems</w:t>
      </w:r>
      <w:r w:rsidRPr="00B47635">
        <w:rPr>
          <w:b/>
          <w:sz w:val="28"/>
          <w:szCs w:val="28"/>
        </w:rPr>
        <w:t xml:space="preserve"> (Проблемы подростков)</w:t>
      </w:r>
    </w:p>
    <w:p w:rsidR="00BF1C68" w:rsidRPr="00B47635" w:rsidRDefault="00BF1C68" w:rsidP="00D02C09">
      <w:pPr>
        <w:ind w:left="-567" w:firstLine="283"/>
        <w:rPr>
          <w:b/>
          <w:sz w:val="28"/>
          <w:szCs w:val="28"/>
        </w:rPr>
      </w:pPr>
      <w:r w:rsidRPr="00B47635">
        <w:rPr>
          <w:b/>
          <w:i/>
          <w:sz w:val="28"/>
          <w:szCs w:val="28"/>
        </w:rPr>
        <w:t>Этап урока:</w:t>
      </w:r>
      <w:r w:rsidRPr="00B47635">
        <w:rPr>
          <w:b/>
          <w:sz w:val="28"/>
          <w:szCs w:val="28"/>
        </w:rPr>
        <w:t xml:space="preserve"> аудирование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Данный материал может быть использован как фрагмент урока при изучении темы «Проблемы подростков», которая часто встречается в различных УМК  по английскому языку.</w:t>
      </w:r>
    </w:p>
    <w:p w:rsidR="00BF1C68" w:rsidRDefault="00BF1C68" w:rsidP="00D02C09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 слайд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предлагается перевести заголовок (название в прямоугольнике):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Problem</w:t>
      </w:r>
      <w:r w:rsidRPr="00D02C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Shared</w:t>
      </w:r>
      <w:r w:rsidRPr="00D02C09">
        <w:rPr>
          <w:sz w:val="28"/>
          <w:szCs w:val="28"/>
        </w:rPr>
        <w:t xml:space="preserve"> </w:t>
      </w:r>
      <w:r>
        <w:rPr>
          <w:sz w:val="28"/>
          <w:szCs w:val="28"/>
        </w:rPr>
        <w:t>(Проблема, которой ты поделился). Открываются шторки, за которыми вопросы, на которые ученикам нужно ответить.</w:t>
      </w:r>
    </w:p>
    <w:p w:rsidR="00BF1C68" w:rsidRDefault="00BF1C68" w:rsidP="00D02C09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 слайд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нижней части слева) находится задание №1 для учащихся, которое можно вытащить. Учащиеся читают задание и выполняют его. Задание: строки стихотворения расставлены не по порядку. Их можно перемещать, чтобы расставить в правильном порядке. Номера строчек заблокированы. 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закреплённым прямоугольником с заголовком (в верхней части слева) находится задание №2 для учащихся, которое можно вытащить. Учащиеся читают задание и выполняют его. Задание: прослушать песню и проверить, правильно ли они расставили строчки. Ссылка для прослушивания находится в нижнем правом углу. </w:t>
      </w:r>
    </w:p>
    <w:p w:rsidR="00BF1C68" w:rsidRDefault="00BF1C68" w:rsidP="00D02C09">
      <w:pPr>
        <w:ind w:left="-567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 слайд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вытаскивается аналогично с предыдущими слайдами. Учащиеся поют песню вместе с аудиозаписью. </w:t>
      </w:r>
    </w:p>
    <w:p w:rsidR="00BF1C68" w:rsidRDefault="00BF1C68" w:rsidP="00D02C09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дальнейшая работа с текстом: перевод, обсуждение и т.д.</w:t>
      </w:r>
    </w:p>
    <w:p w:rsidR="00BF1C68" w:rsidRPr="009A0BA4" w:rsidRDefault="00BF1C68" w:rsidP="00AF0DD8">
      <w:pPr>
        <w:ind w:left="-567" w:firstLine="283"/>
        <w:jc w:val="both"/>
        <w:rPr>
          <w:i/>
          <w:sz w:val="28"/>
          <w:szCs w:val="28"/>
        </w:rPr>
      </w:pPr>
    </w:p>
    <w:p w:rsidR="00BF1C68" w:rsidRPr="00AF0DD8" w:rsidRDefault="00BF1C68" w:rsidP="0001429C">
      <w:pPr>
        <w:ind w:left="-567" w:firstLine="283"/>
        <w:jc w:val="both"/>
        <w:rPr>
          <w:sz w:val="28"/>
          <w:szCs w:val="28"/>
        </w:rPr>
      </w:pPr>
    </w:p>
    <w:p w:rsidR="00BF1C68" w:rsidRPr="00893BEF" w:rsidRDefault="00BF1C68" w:rsidP="00893BEF">
      <w:pPr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sectPr w:rsidR="00BF1C68" w:rsidRPr="00893BEF" w:rsidSect="00893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29C"/>
    <w:rsid w:val="0001429C"/>
    <w:rsid w:val="00024847"/>
    <w:rsid w:val="000765F3"/>
    <w:rsid w:val="000D1F94"/>
    <w:rsid w:val="00105002"/>
    <w:rsid w:val="001353F1"/>
    <w:rsid w:val="00173ECA"/>
    <w:rsid w:val="00175674"/>
    <w:rsid w:val="001944BD"/>
    <w:rsid w:val="001C11CA"/>
    <w:rsid w:val="001C7B10"/>
    <w:rsid w:val="001E7DB4"/>
    <w:rsid w:val="001F744F"/>
    <w:rsid w:val="002B7C2E"/>
    <w:rsid w:val="003375F9"/>
    <w:rsid w:val="00373CA7"/>
    <w:rsid w:val="00392E9C"/>
    <w:rsid w:val="00403D10"/>
    <w:rsid w:val="00432B99"/>
    <w:rsid w:val="0044149A"/>
    <w:rsid w:val="004648BE"/>
    <w:rsid w:val="00483275"/>
    <w:rsid w:val="004D2133"/>
    <w:rsid w:val="004E1D39"/>
    <w:rsid w:val="004F235A"/>
    <w:rsid w:val="004F5C22"/>
    <w:rsid w:val="00510E53"/>
    <w:rsid w:val="00523686"/>
    <w:rsid w:val="00616649"/>
    <w:rsid w:val="006B51BB"/>
    <w:rsid w:val="006E2EE1"/>
    <w:rsid w:val="00714DCF"/>
    <w:rsid w:val="00733DB7"/>
    <w:rsid w:val="00886728"/>
    <w:rsid w:val="00893BEF"/>
    <w:rsid w:val="008F5D90"/>
    <w:rsid w:val="008F5E92"/>
    <w:rsid w:val="00923441"/>
    <w:rsid w:val="009A0BA4"/>
    <w:rsid w:val="00A23C65"/>
    <w:rsid w:val="00A43309"/>
    <w:rsid w:val="00A45D7E"/>
    <w:rsid w:val="00AC3760"/>
    <w:rsid w:val="00AF0DD8"/>
    <w:rsid w:val="00AF5484"/>
    <w:rsid w:val="00B472F8"/>
    <w:rsid w:val="00B47635"/>
    <w:rsid w:val="00B90A9A"/>
    <w:rsid w:val="00BA6840"/>
    <w:rsid w:val="00BB6B62"/>
    <w:rsid w:val="00BC5077"/>
    <w:rsid w:val="00BF1C68"/>
    <w:rsid w:val="00C7667B"/>
    <w:rsid w:val="00CF67C4"/>
    <w:rsid w:val="00D02C09"/>
    <w:rsid w:val="00D97820"/>
    <w:rsid w:val="00DC1094"/>
    <w:rsid w:val="00E07F14"/>
    <w:rsid w:val="00E45970"/>
    <w:rsid w:val="00EB13A3"/>
    <w:rsid w:val="00EB30F5"/>
    <w:rsid w:val="00ED7537"/>
    <w:rsid w:val="00F66DD2"/>
    <w:rsid w:val="00FC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617</Words>
  <Characters>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Юлька</cp:lastModifiedBy>
  <cp:revision>40</cp:revision>
  <dcterms:created xsi:type="dcterms:W3CDTF">2011-03-16T10:12:00Z</dcterms:created>
  <dcterms:modified xsi:type="dcterms:W3CDTF">2011-03-29T18:18:00Z</dcterms:modified>
</cp:coreProperties>
</file>